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9970D" w14:textId="77777777" w:rsidR="006C1086" w:rsidRDefault="00C946C7" w:rsidP="007C38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Calibri"/>
          <w:b/>
          <w:sz w:val="28"/>
          <w:szCs w:val="28"/>
        </w:rPr>
      </w:pPr>
      <w:r w:rsidRPr="006C1086">
        <w:rPr>
          <w:rStyle w:val="eop"/>
          <w:rFonts w:eastAsia="Calibri"/>
          <w:b/>
          <w:sz w:val="28"/>
          <w:szCs w:val="28"/>
        </w:rPr>
        <w:t xml:space="preserve">Motorcycle Rider Education </w:t>
      </w:r>
    </w:p>
    <w:p w14:paraId="2444B62D" w14:textId="2ACEF41D" w:rsidR="00C946C7" w:rsidRPr="006C1086" w:rsidRDefault="00CB0366" w:rsidP="007C38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Calibri"/>
          <w:b/>
          <w:sz w:val="28"/>
          <w:szCs w:val="28"/>
        </w:rPr>
      </w:pPr>
      <w:r>
        <w:rPr>
          <w:rStyle w:val="eop"/>
          <w:rFonts w:eastAsia="Calibri"/>
          <w:b/>
          <w:sz w:val="28"/>
          <w:szCs w:val="28"/>
        </w:rPr>
        <w:t>April</w:t>
      </w:r>
      <w:r w:rsidR="00C946C7" w:rsidRPr="006C1086">
        <w:rPr>
          <w:rStyle w:val="eop"/>
          <w:rFonts w:eastAsia="Calibri"/>
          <w:b/>
          <w:sz w:val="28"/>
          <w:szCs w:val="28"/>
        </w:rPr>
        <w:t xml:space="preserve"> 202</w:t>
      </w:r>
      <w:r w:rsidR="00D431B4">
        <w:rPr>
          <w:rStyle w:val="eop"/>
          <w:rFonts w:eastAsia="Calibri"/>
          <w:b/>
          <w:sz w:val="28"/>
          <w:szCs w:val="28"/>
        </w:rPr>
        <w:t>4</w:t>
      </w:r>
      <w:r w:rsidR="00C946C7" w:rsidRPr="006C1086">
        <w:rPr>
          <w:rStyle w:val="eop"/>
          <w:rFonts w:eastAsia="Calibri"/>
          <w:b/>
          <w:sz w:val="28"/>
          <w:szCs w:val="28"/>
        </w:rPr>
        <w:t xml:space="preserve"> Monthly Report</w:t>
      </w:r>
    </w:p>
    <w:p w14:paraId="7B0D97C3" w14:textId="77777777" w:rsidR="007C3844" w:rsidRPr="007C3844" w:rsidRDefault="007C3844" w:rsidP="007C3844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324FDEFE" w14:textId="06300709" w:rsidR="001255ED" w:rsidRDefault="00C946C7" w:rsidP="007C3844">
      <w:pPr>
        <w:pStyle w:val="paragraph"/>
        <w:spacing w:before="0" w:beforeAutospacing="0" w:after="0" w:afterAutospacing="0"/>
        <w:rPr>
          <w:rStyle w:val="normaltextrun"/>
        </w:rPr>
      </w:pPr>
      <w:r w:rsidRPr="007C3844">
        <w:rPr>
          <w:rStyle w:val="normaltextrun"/>
        </w:rPr>
        <w:t xml:space="preserve">In accordance with KRS </w:t>
      </w:r>
      <w:r w:rsidR="007F3E70">
        <w:rPr>
          <w:rStyle w:val="normaltextrun"/>
        </w:rPr>
        <w:t>176</w:t>
      </w:r>
      <w:r w:rsidRPr="007C3844">
        <w:rPr>
          <w:rStyle w:val="normaltextrun"/>
        </w:rPr>
        <w:t>.</w:t>
      </w:r>
      <w:r w:rsidR="00A158E1">
        <w:rPr>
          <w:rStyle w:val="normaltextrun"/>
        </w:rPr>
        <w:t>5061</w:t>
      </w:r>
      <w:r w:rsidRPr="007C3844">
        <w:rPr>
          <w:rStyle w:val="normaltextrun"/>
        </w:rPr>
        <w:t xml:space="preserve">, the </w:t>
      </w:r>
      <w:r w:rsidR="00FD1AE3">
        <w:rPr>
          <w:rStyle w:val="normaltextrun"/>
        </w:rPr>
        <w:t xml:space="preserve">Transportation </w:t>
      </w:r>
      <w:r w:rsidR="00B85FB4">
        <w:rPr>
          <w:rStyle w:val="normaltextrun"/>
        </w:rPr>
        <w:t>C</w:t>
      </w:r>
      <w:r w:rsidR="00FD1AE3">
        <w:rPr>
          <w:rStyle w:val="normaltextrun"/>
        </w:rPr>
        <w:t xml:space="preserve">abinet and the </w:t>
      </w:r>
      <w:r w:rsidR="0095602C">
        <w:rPr>
          <w:rStyle w:val="normaltextrun"/>
        </w:rPr>
        <w:t>Kentucky Office of Highway Safety</w:t>
      </w:r>
      <w:r w:rsidRPr="007C3844">
        <w:rPr>
          <w:rStyle w:val="normaltextrun"/>
        </w:rPr>
        <w:t xml:space="preserve"> reports that the </w:t>
      </w:r>
      <w:r w:rsidR="007426A2" w:rsidRPr="00C6695C">
        <w:t xml:space="preserve">Motorcycle Rider Education Program </w:t>
      </w:r>
      <w:r w:rsidR="006E78C6">
        <w:t xml:space="preserve">at the end of the month </w:t>
      </w:r>
      <w:r w:rsidRPr="007C3844">
        <w:rPr>
          <w:rStyle w:val="normaltextrun"/>
        </w:rPr>
        <w:t>has</w:t>
      </w:r>
      <w:r w:rsidR="001255ED">
        <w:rPr>
          <w:rStyle w:val="normaltextrun"/>
        </w:rPr>
        <w:t>:</w:t>
      </w:r>
    </w:p>
    <w:p w14:paraId="4DDAFB33" w14:textId="5CC88477" w:rsidR="00F030C6" w:rsidRDefault="001255ED" w:rsidP="007C3844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C</w:t>
      </w:r>
      <w:r w:rsidR="00C946C7" w:rsidRPr="007C3844">
        <w:rPr>
          <w:rStyle w:val="normaltextrun"/>
        </w:rPr>
        <w:t xml:space="preserve">ash </w:t>
      </w:r>
      <w:r>
        <w:rPr>
          <w:rStyle w:val="normaltextrun"/>
        </w:rPr>
        <w:t>B</w:t>
      </w:r>
      <w:r w:rsidR="00C946C7" w:rsidRPr="007C3844">
        <w:rPr>
          <w:rStyle w:val="normaltextrun"/>
        </w:rPr>
        <w:t>alance</w:t>
      </w:r>
      <w:r>
        <w:rPr>
          <w:rStyle w:val="normaltextrun"/>
        </w:rPr>
        <w:t>:</w:t>
      </w:r>
      <w:r w:rsidR="00B204AB">
        <w:rPr>
          <w:rStyle w:val="normaltextrun"/>
        </w:rPr>
        <w:tab/>
      </w:r>
      <w:r w:rsidR="00B96FAE">
        <w:rPr>
          <w:rStyle w:val="normaltextrun"/>
        </w:rPr>
        <w:t xml:space="preserve"> $</w:t>
      </w:r>
      <w:r w:rsidR="009C79F4">
        <w:rPr>
          <w:rStyle w:val="normaltextrun"/>
        </w:rPr>
        <w:t>2,</w:t>
      </w:r>
      <w:r w:rsidR="00851704">
        <w:rPr>
          <w:rStyle w:val="normaltextrun"/>
        </w:rPr>
        <w:t>565,857.80</w:t>
      </w:r>
    </w:p>
    <w:p w14:paraId="57574936" w14:textId="2798FC84" w:rsidR="006E78C6" w:rsidRDefault="00F030C6" w:rsidP="007C3844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R</w:t>
      </w:r>
      <w:r w:rsidR="00C946C7" w:rsidRPr="007C3844">
        <w:rPr>
          <w:rStyle w:val="normaltextrun"/>
        </w:rPr>
        <w:t>evenue</w:t>
      </w:r>
      <w:r w:rsidR="006E78C6">
        <w:rPr>
          <w:rStyle w:val="normaltextrun"/>
        </w:rPr>
        <w:t xml:space="preserve">: </w:t>
      </w:r>
      <w:r w:rsidR="00C946C7" w:rsidRPr="007C3844">
        <w:rPr>
          <w:rStyle w:val="normaltextrun"/>
        </w:rPr>
        <w:t xml:space="preserve"> </w:t>
      </w:r>
      <w:r w:rsidR="00B204AB">
        <w:rPr>
          <w:rStyle w:val="normaltextrun"/>
        </w:rPr>
        <w:tab/>
      </w:r>
      <w:r w:rsidR="00C35D2D">
        <w:rPr>
          <w:rStyle w:val="normaltextrun"/>
        </w:rPr>
        <w:t>$</w:t>
      </w:r>
      <w:r w:rsidR="00851704">
        <w:rPr>
          <w:rStyle w:val="normaltextrun"/>
        </w:rPr>
        <w:t>38,682.06</w:t>
      </w:r>
    </w:p>
    <w:p w14:paraId="5384159D" w14:textId="4673A5D6" w:rsidR="00C946C7" w:rsidRDefault="006E78C6" w:rsidP="007C3844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E</w:t>
      </w:r>
      <w:r w:rsidR="00C946C7" w:rsidRPr="007C3844">
        <w:rPr>
          <w:rStyle w:val="normaltextrun"/>
        </w:rPr>
        <w:t>xpenses</w:t>
      </w:r>
      <w:r>
        <w:rPr>
          <w:rStyle w:val="normaltextrun"/>
        </w:rPr>
        <w:t xml:space="preserve">: </w:t>
      </w:r>
      <w:r w:rsidR="00C946C7" w:rsidRPr="007C3844">
        <w:rPr>
          <w:rStyle w:val="normaltextrun"/>
        </w:rPr>
        <w:t xml:space="preserve"> </w:t>
      </w:r>
      <w:r w:rsidR="00843AE6">
        <w:rPr>
          <w:rStyle w:val="normaltextrun"/>
        </w:rPr>
        <w:tab/>
        <w:t>$</w:t>
      </w:r>
      <w:r w:rsidR="00AB5A7D">
        <w:rPr>
          <w:rStyle w:val="normaltextrun"/>
        </w:rPr>
        <w:t>5,561.25</w:t>
      </w:r>
    </w:p>
    <w:p w14:paraId="0D3E18F5" w14:textId="77777777" w:rsidR="007C3844" w:rsidRPr="007C3844" w:rsidRDefault="007C3844" w:rsidP="007C3844">
      <w:pPr>
        <w:pStyle w:val="paragraph"/>
        <w:spacing w:before="0" w:beforeAutospacing="0" w:after="0" w:afterAutospacing="0"/>
        <w:rPr>
          <w:rStyle w:val="normaltextrun"/>
        </w:rPr>
      </w:pPr>
    </w:p>
    <w:p w14:paraId="22501837" w14:textId="77777777" w:rsidR="00C946C7" w:rsidRPr="006C1086" w:rsidRDefault="00C946C7" w:rsidP="007C3844">
      <w:pPr>
        <w:pStyle w:val="paragraph"/>
        <w:spacing w:before="0" w:beforeAutospacing="0" w:after="0" w:afterAutospacing="0"/>
        <w:rPr>
          <w:rStyle w:val="normaltextrun"/>
          <w:b/>
          <w:u w:val="single"/>
        </w:rPr>
      </w:pPr>
      <w:r w:rsidRPr="006C1086">
        <w:rPr>
          <w:rStyle w:val="normaltextrun"/>
          <w:b/>
          <w:u w:val="single"/>
        </w:rPr>
        <w:t xml:space="preserve">Motorcycle </w:t>
      </w:r>
      <w:r w:rsidR="007426A2">
        <w:rPr>
          <w:rStyle w:val="normaltextrun"/>
          <w:b/>
          <w:u w:val="single"/>
        </w:rPr>
        <w:t xml:space="preserve">Rider </w:t>
      </w:r>
      <w:r w:rsidRPr="006C1086">
        <w:rPr>
          <w:rStyle w:val="normaltextrun"/>
          <w:b/>
          <w:u w:val="single"/>
        </w:rPr>
        <w:t>Education Program</w:t>
      </w:r>
      <w:r w:rsidR="007C3844" w:rsidRPr="006C1086">
        <w:rPr>
          <w:rStyle w:val="normaltextrun"/>
          <w:b/>
          <w:u w:val="single"/>
        </w:rPr>
        <w:t xml:space="preserve"> Site Providers</w:t>
      </w:r>
      <w:r w:rsidRPr="006C1086">
        <w:rPr>
          <w:rStyle w:val="normaltextrun"/>
          <w:b/>
          <w:u w:val="single"/>
        </w:rPr>
        <w:t>:</w:t>
      </w:r>
    </w:p>
    <w:p w14:paraId="75BDCC12" w14:textId="77777777" w:rsidR="007C3844" w:rsidRPr="007C3844" w:rsidRDefault="00C946C7" w:rsidP="007C3844">
      <w:pPr>
        <w:pStyle w:val="BodyText"/>
        <w:numPr>
          <w:ilvl w:val="0"/>
          <w:numId w:val="1"/>
        </w:numPr>
        <w:ind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Balance Dynamics Motorcycle Training Center</w:t>
      </w:r>
    </w:p>
    <w:p w14:paraId="0D4AC36E" w14:textId="77777777" w:rsidR="00C946C7" w:rsidRPr="007C3844" w:rsidRDefault="00C946C7" w:rsidP="007C3844">
      <w:pPr>
        <w:pStyle w:val="BodyText"/>
        <w:ind w:left="82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142 Mullen Dr., Walton, KY 41094</w:t>
      </w:r>
    </w:p>
    <w:p w14:paraId="0838143A" w14:textId="6A9486A8" w:rsidR="00C946C7" w:rsidRDefault="007C3844" w:rsidP="007C3844">
      <w:pPr>
        <w:pStyle w:val="BodyText"/>
        <w:ind w:left="820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C946C7"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Bill Me</w:t>
      </w:r>
      <w:r w:rsidR="00AC3E5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946C7"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ster, 859-485-2925</w:t>
      </w:r>
    </w:p>
    <w:p w14:paraId="6A6CB090" w14:textId="77777777" w:rsidR="007C3844" w:rsidRPr="007C3844" w:rsidRDefault="007C3844" w:rsidP="007C3844">
      <w:pPr>
        <w:pStyle w:val="BodyText"/>
        <w:ind w:left="82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BE66B1" w14:textId="77777777" w:rsidR="00C946C7" w:rsidRPr="007C3844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Bluegrass Harley Davidson</w:t>
      </w:r>
      <w:r w:rsidRPr="007C3844">
        <w:rPr>
          <w:rFonts w:ascii="Times New Roman" w:hAnsi="Times New Roman" w:cs="Times New Roman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11701 Gateworth Way, Louisville, KY 40299</w:t>
      </w:r>
    </w:p>
    <w:p w14:paraId="31768119" w14:textId="5BE89582" w:rsidR="007C3844" w:rsidRDefault="007C3844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066675">
        <w:rPr>
          <w:rFonts w:ascii="Times New Roman" w:eastAsia="Times New Roman" w:hAnsi="Times New Roman" w:cs="Times New Roman"/>
          <w:color w:val="000000"/>
          <w:sz w:val="24"/>
          <w:szCs w:val="24"/>
        </w:rPr>
        <w:t>Carol Olson-Smith</w:t>
      </w:r>
      <w:r w:rsidR="00C946C7"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502-631-0517 </w:t>
      </w:r>
    </w:p>
    <w:p w14:paraId="2A436C08" w14:textId="77777777" w:rsidR="00C946C7" w:rsidRPr="007C3844" w:rsidRDefault="00C946C7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7944179" w14:textId="77777777" w:rsidR="00C946C7" w:rsidRPr="007C3844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Harley Davidson Bowling Green</w:t>
      </w:r>
    </w:p>
    <w:p w14:paraId="0DA0C59B" w14:textId="77777777" w:rsidR="00C946C7" w:rsidRPr="007C3844" w:rsidRDefault="00C946C7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251 Cumberland Trace Road, Bowling Green, KY 42103</w:t>
      </w:r>
    </w:p>
    <w:p w14:paraId="6BC98E84" w14:textId="47898C53" w:rsidR="00C946C7" w:rsidRDefault="007C3844" w:rsidP="007C3844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C946C7" w:rsidRPr="007C3844">
        <w:rPr>
          <w:rStyle w:val="Strong"/>
          <w:rFonts w:ascii="Times New Roman" w:hAnsi="Times New Roman" w:cs="Times New Roman"/>
          <w:b w:val="0"/>
          <w:shd w:val="clear" w:color="auto" w:fill="FFFFFF"/>
        </w:rPr>
        <w:t>Contact:</w:t>
      </w:r>
      <w:r w:rsidR="00C946C7" w:rsidRPr="007C3844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7F03C0">
        <w:rPr>
          <w:rFonts w:ascii="Times New Roman" w:eastAsia="Times New Roman" w:hAnsi="Times New Roman" w:cs="Times New Roman"/>
          <w:color w:val="000000"/>
        </w:rPr>
        <w:t>Herb Belham</w:t>
      </w:r>
      <w:r w:rsidR="00C946C7" w:rsidRPr="007C3844">
        <w:rPr>
          <w:rFonts w:ascii="Times New Roman" w:eastAsia="Times New Roman" w:hAnsi="Times New Roman" w:cs="Times New Roman"/>
          <w:color w:val="000000"/>
        </w:rPr>
        <w:t>, 270-846-4488</w:t>
      </w:r>
    </w:p>
    <w:p w14:paraId="2E6D5B89" w14:textId="77777777" w:rsidR="007C3844" w:rsidRPr="007C3844" w:rsidRDefault="007C3844" w:rsidP="007C3844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14:paraId="345D5ABB" w14:textId="7B74459B" w:rsidR="00C946C7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Kentuckiana Motorsports</w:t>
      </w:r>
      <w:r w:rsidR="001F731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Pr="001F73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Derby City Motorcycle Rider's Training School</w:t>
      </w:r>
      <w:r w:rsidRPr="001F73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3944 Cane Run Road</w:t>
      </w:r>
      <w:r w:rsidRPr="007C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Louisville, KY</w:t>
      </w:r>
      <w:r w:rsidR="007C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40211</w:t>
      </w:r>
    </w:p>
    <w:p w14:paraId="01696396" w14:textId="1C2F0E92" w:rsidR="001F161B" w:rsidRPr="001F161B" w:rsidRDefault="001F161B" w:rsidP="001F161B">
      <w:pPr>
        <w:pStyle w:val="BodyText"/>
        <w:ind w:left="821" w:right="677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1F161B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Range activities conducted at Papa John’s Stadium</w:t>
      </w:r>
    </w:p>
    <w:p w14:paraId="7C6E881A" w14:textId="77777777" w:rsidR="00C946C7" w:rsidRDefault="00C946C7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Contact:</w:t>
      </w: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Travis Cochran, 502-631-9107</w:t>
      </w:r>
    </w:p>
    <w:p w14:paraId="37685B49" w14:textId="77777777" w:rsidR="007C3844" w:rsidRPr="007C3844" w:rsidRDefault="007C3844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D384" w14:textId="406B956E" w:rsidR="00C946C7" w:rsidRPr="007C3844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Kentucky Driving School</w:t>
      </w:r>
      <w:r w:rsidRPr="007C3844">
        <w:rPr>
          <w:rFonts w:ascii="Times New Roman" w:hAnsi="Times New Roman" w:cs="Times New Roman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4809 Poplar Level Rd</w:t>
      </w:r>
      <w:r w:rsidR="00B132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, Louisville, KY 40213</w:t>
      </w:r>
    </w:p>
    <w:p w14:paraId="6AF93A2E" w14:textId="7448D04E" w:rsidR="00C946C7" w:rsidRDefault="00C946C7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Contact:</w:t>
      </w: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2E1">
        <w:rPr>
          <w:rFonts w:ascii="Times New Roman" w:eastAsia="Times New Roman" w:hAnsi="Times New Roman" w:cs="Times New Roman"/>
          <w:color w:val="000000"/>
          <w:sz w:val="24"/>
          <w:szCs w:val="24"/>
        </w:rPr>
        <w:t>Lila Pa</w:t>
      </w:r>
      <w:r w:rsidR="006B0C5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B93073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502-456-5266</w:t>
      </w:r>
    </w:p>
    <w:p w14:paraId="07E5DD87" w14:textId="76A7CAF4" w:rsidR="000C02E1" w:rsidRDefault="000C02E1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1E21D95F" w14:textId="77777777" w:rsidR="006C1086" w:rsidRPr="007C3844" w:rsidRDefault="006C1086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DED85E" w14:textId="53227208" w:rsidR="00C818F4" w:rsidRPr="00C818F4" w:rsidRDefault="00C946C7" w:rsidP="004372B3">
      <w:pPr>
        <w:pStyle w:val="BodyText"/>
        <w:numPr>
          <w:ilvl w:val="0"/>
          <w:numId w:val="1"/>
        </w:numPr>
        <w:ind w:left="81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49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Man-O-War Harley Davidson</w:t>
      </w:r>
      <w:r w:rsidRPr="00732493">
        <w:rPr>
          <w:rFonts w:ascii="Times New Roman" w:hAnsi="Times New Roman" w:cs="Times New Roman"/>
          <w:sz w:val="24"/>
          <w:szCs w:val="24"/>
        </w:rPr>
        <w:br/>
      </w:r>
      <w:r w:rsidR="000053AC">
        <w:rPr>
          <w:rFonts w:ascii="Times New Roman" w:hAnsi="Times New Roman" w:cs="Times New Roman"/>
          <w:sz w:val="24"/>
          <w:szCs w:val="24"/>
          <w:shd w:val="clear" w:color="auto" w:fill="FFFFFF"/>
        </w:rPr>
        <w:t>2073 Bryant Rd., Lexington, KY 40509</w:t>
      </w:r>
    </w:p>
    <w:p w14:paraId="4EC0142B" w14:textId="564B46B3" w:rsidR="00C946C7" w:rsidRPr="00732493" w:rsidRDefault="00576B5C" w:rsidP="00C818F4">
      <w:pPr>
        <w:pStyle w:val="BodyText"/>
        <w:ind w:left="81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Range activities</w:t>
      </w:r>
      <w:r w:rsidR="00C946C7" w:rsidRPr="00732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are conducted at</w:t>
      </w:r>
      <w:r w:rsidR="006E0B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946C7" w:rsidRPr="006E0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Frederick Douglass High School</w:t>
      </w:r>
    </w:p>
    <w:p w14:paraId="39D29D9F" w14:textId="52F2B342" w:rsidR="00C946C7" w:rsidRPr="006C1086" w:rsidRDefault="00452E24" w:rsidP="006C1086">
      <w:pPr>
        <w:ind w:firstLine="720"/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C946C7" w:rsidRPr="007C3844">
        <w:rPr>
          <w:rFonts w:ascii="Times New Roman" w:eastAsia="Times New Roman" w:hAnsi="Times New Roman" w:cs="Times New Roman"/>
          <w:color w:val="000000"/>
        </w:rPr>
        <w:t xml:space="preserve">Contact: </w:t>
      </w:r>
      <w:r w:rsidR="001E5014">
        <w:rPr>
          <w:rFonts w:ascii="Times New Roman" w:eastAsia="Times New Roman" w:hAnsi="Times New Roman" w:cs="Times New Roman"/>
          <w:color w:val="000000"/>
        </w:rPr>
        <w:t>Theresa McFadden</w:t>
      </w:r>
      <w:r w:rsidR="00C946C7" w:rsidRPr="007C3844">
        <w:rPr>
          <w:rFonts w:ascii="Times New Roman" w:eastAsia="Times New Roman" w:hAnsi="Times New Roman" w:cs="Times New Roman"/>
          <w:color w:val="000000"/>
        </w:rPr>
        <w:t>, 859-253-2461</w:t>
      </w:r>
    </w:p>
    <w:p w14:paraId="5FF5BB18" w14:textId="77777777" w:rsidR="007C3844" w:rsidRPr="007C3844" w:rsidRDefault="007C3844" w:rsidP="007C3844">
      <w:pPr>
        <w:pStyle w:val="BodyText"/>
        <w:ind w:left="720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2E56D237" w14:textId="77777777" w:rsidR="00EB49F3" w:rsidRPr="00EB49F3" w:rsidRDefault="00C946C7" w:rsidP="007C3844">
      <w:pPr>
        <w:pStyle w:val="BodyText"/>
        <w:numPr>
          <w:ilvl w:val="0"/>
          <w:numId w:val="1"/>
        </w:numPr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Sync Training</w:t>
      </w:r>
    </w:p>
    <w:p w14:paraId="2CF76F3B" w14:textId="164D9846" w:rsidR="00C946C7" w:rsidRDefault="00C946C7" w:rsidP="00900333">
      <w:pPr>
        <w:pStyle w:val="BodyText"/>
        <w:numPr>
          <w:ilvl w:val="1"/>
          <w:numId w:val="1"/>
        </w:numPr>
        <w:ind w:left="1530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>Knott Co ATV &amp; Motorcycle Rider Training Center</w:t>
      </w:r>
      <w:r w:rsid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Highway 1098, 100 </w:t>
      </w:r>
      <w:r w:rsid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>utton Memorial Drive, Softshell, KY 41772</w:t>
      </w:r>
    </w:p>
    <w:p w14:paraId="1B6CB517" w14:textId="086CBC2D" w:rsidR="00EB49F3" w:rsidRPr="00EB49F3" w:rsidRDefault="00EE7FA9" w:rsidP="00900333">
      <w:pPr>
        <w:pStyle w:val="BodyText"/>
        <w:numPr>
          <w:ilvl w:val="1"/>
          <w:numId w:val="1"/>
        </w:numPr>
        <w:ind w:left="1530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Boyd Co. Early Childhood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E7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evelopment Center </w:t>
      </w:r>
      <w:r w:rsidR="008978CC" w:rsidRPr="00EE7FA9">
        <w:rPr>
          <w:rFonts w:ascii="Times New Roman" w:eastAsia="Times New Roman" w:hAnsi="Times New Roman" w:cs="Times New Roman"/>
          <w:color w:val="000000"/>
          <w:sz w:val="24"/>
          <w:szCs w:val="24"/>
        </w:rPr>
        <w:t>12300 Midland Trail Rd. Ashland, KY 41102</w:t>
      </w:r>
    </w:p>
    <w:p w14:paraId="2B72E8DA" w14:textId="77777777" w:rsidR="00C946C7" w:rsidRDefault="00C946C7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Contact: Tim Cody, 606-233-0080</w:t>
      </w:r>
    </w:p>
    <w:p w14:paraId="725BB26F" w14:textId="77777777" w:rsidR="007C3844" w:rsidRPr="007C3844" w:rsidRDefault="007C3844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7DB707" w14:textId="77777777" w:rsidR="003922C2" w:rsidRPr="007C3844" w:rsidRDefault="003922C2" w:rsidP="003922C2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Wildcat Harley Davidson</w:t>
      </w:r>
      <w:r w:rsidRPr="007C3844">
        <w:rPr>
          <w:rFonts w:ascii="Times New Roman" w:hAnsi="Times New Roman" w:cs="Times New Roman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575 E Hal Rogers Pkwy, London, KY 40741-2716</w:t>
      </w:r>
    </w:p>
    <w:p w14:paraId="19D75FCF" w14:textId="4DCFBB7E" w:rsidR="003922C2" w:rsidRPr="00DA7957" w:rsidRDefault="003922C2" w:rsidP="003922C2">
      <w:pPr>
        <w:pStyle w:val="BodyText"/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Contact:</w:t>
      </w: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C49">
        <w:rPr>
          <w:rFonts w:ascii="Times New Roman" w:eastAsia="Times New Roman" w:hAnsi="Times New Roman" w:cs="Times New Roman"/>
          <w:color w:val="000000"/>
          <w:sz w:val="24"/>
          <w:szCs w:val="24"/>
        </w:rPr>
        <w:t>Megan Taylor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, 606-852-5656</w:t>
      </w:r>
    </w:p>
    <w:p w14:paraId="1B2FFFBD" w14:textId="77777777" w:rsidR="00B513EC" w:rsidRDefault="00B513EC" w:rsidP="00B513EC">
      <w:pPr>
        <w:pStyle w:val="BodyText"/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16930A9" w14:textId="27E1C42F" w:rsidR="003922C2" w:rsidRPr="00970C64" w:rsidRDefault="00B513EC" w:rsidP="003922C2">
      <w:pPr>
        <w:pStyle w:val="BodyText"/>
        <w:numPr>
          <w:ilvl w:val="0"/>
          <w:numId w:val="1"/>
        </w:numPr>
        <w:ind w:left="821" w:right="677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C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Four Rivers Harley Davidson</w:t>
      </w:r>
    </w:p>
    <w:p w14:paraId="32AE6D9A" w14:textId="77777777" w:rsidR="00837836" w:rsidRPr="00970C64" w:rsidRDefault="00CC638A" w:rsidP="00837836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3005 Old Husbands Rd</w:t>
      </w: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Paducah, KY 42003</w:t>
      </w:r>
    </w:p>
    <w:p w14:paraId="0967B2CB" w14:textId="08CBBF94" w:rsidR="00837836" w:rsidRPr="00970C64" w:rsidRDefault="00CC638A" w:rsidP="00837836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D977F0"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Krystal Elliot, </w:t>
      </w:r>
      <w:r w:rsidR="00837836"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270-443-5636</w:t>
      </w:r>
    </w:p>
    <w:p w14:paraId="34799E89" w14:textId="6A42CC37" w:rsidR="00CC638A" w:rsidRPr="003922C2" w:rsidRDefault="00CC638A" w:rsidP="00B513EC">
      <w:pPr>
        <w:pStyle w:val="BodyText"/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9CDA59" w14:textId="5E1D23E4" w:rsidR="00B839F3" w:rsidRPr="00970C64" w:rsidRDefault="00970C64" w:rsidP="00970C64">
      <w:pPr>
        <w:pStyle w:val="BodyText"/>
        <w:numPr>
          <w:ilvl w:val="0"/>
          <w:numId w:val="1"/>
        </w:numPr>
        <w:ind w:left="821" w:right="677"/>
        <w:rPr>
          <w:rStyle w:val="Strong"/>
          <w:sz w:val="24"/>
          <w:szCs w:val="24"/>
          <w:shd w:val="clear" w:color="auto" w:fill="FFFFFF"/>
        </w:rPr>
      </w:pPr>
      <w:r w:rsidRPr="00970C64">
        <w:rPr>
          <w:rStyle w:val="Strong"/>
          <w:sz w:val="24"/>
          <w:szCs w:val="24"/>
          <w:shd w:val="clear" w:color="auto" w:fill="FFFFFF"/>
        </w:rPr>
        <w:t>Elizabethtown Community and Technical College</w:t>
      </w:r>
    </w:p>
    <w:p w14:paraId="12D4F32D" w14:textId="05A40693" w:rsidR="00B839F3" w:rsidRPr="00970C64" w:rsidRDefault="00ED507B" w:rsidP="00970C6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600 College Street Road</w:t>
      </w: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Elizabethtown, KY 42701 </w:t>
      </w:r>
    </w:p>
    <w:p w14:paraId="3315F11E" w14:textId="46EE8768" w:rsidR="00B839F3" w:rsidRPr="00970C64" w:rsidRDefault="00ED507B" w:rsidP="00970C6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>Mike Barbieri</w:t>
      </w:r>
      <w:r w:rsidR="00B839F3"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, 270-769-2371</w:t>
      </w:r>
    </w:p>
    <w:p w14:paraId="21C1ECAB" w14:textId="77777777" w:rsidR="007C3844" w:rsidRDefault="007C3844" w:rsidP="007C3844">
      <w:pPr>
        <w:pStyle w:val="BodyText"/>
        <w:ind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A113F2" w14:textId="77777777" w:rsidR="008B1E94" w:rsidRPr="008B1E94" w:rsidRDefault="007C3844" w:rsidP="007C3844">
      <w:pPr>
        <w:pStyle w:val="paragraph"/>
        <w:spacing w:before="0" w:beforeAutospacing="0" w:after="0" w:afterAutospacing="0"/>
        <w:rPr>
          <w:rStyle w:val="normaltextrun"/>
          <w:b/>
          <w:u w:val="single"/>
        </w:rPr>
      </w:pPr>
      <w:r w:rsidRPr="006C1086">
        <w:rPr>
          <w:rStyle w:val="normaltextrun"/>
          <w:b/>
          <w:u w:val="single"/>
        </w:rPr>
        <w:t>Motorcycle</w:t>
      </w:r>
      <w:r w:rsidR="007426A2">
        <w:rPr>
          <w:rStyle w:val="normaltextrun"/>
          <w:b/>
          <w:u w:val="single"/>
        </w:rPr>
        <w:t xml:space="preserve"> Rider</w:t>
      </w:r>
      <w:r w:rsidRPr="006C1086">
        <w:rPr>
          <w:rStyle w:val="normaltextrun"/>
          <w:b/>
          <w:u w:val="single"/>
        </w:rPr>
        <w:t xml:space="preserve"> E</w:t>
      </w:r>
      <w:r w:rsidR="007426A2">
        <w:rPr>
          <w:rStyle w:val="normaltextrun"/>
          <w:b/>
          <w:u w:val="single"/>
        </w:rPr>
        <w:t>ducation Program Safety Courses</w:t>
      </w:r>
      <w:r w:rsidRPr="006C1086">
        <w:rPr>
          <w:rStyle w:val="normaltextrun"/>
          <w:b/>
          <w:u w:val="single"/>
        </w:rPr>
        <w:t>:</w:t>
      </w:r>
    </w:p>
    <w:tbl>
      <w:tblPr>
        <w:tblW w:w="8778" w:type="dxa"/>
        <w:tblInd w:w="-108" w:type="dxa"/>
        <w:tblLook w:val="04A0" w:firstRow="1" w:lastRow="0" w:firstColumn="1" w:lastColumn="0" w:noHBand="0" w:noVBand="1"/>
      </w:tblPr>
      <w:tblGrid>
        <w:gridCol w:w="8778"/>
      </w:tblGrid>
      <w:tr w:rsidR="007C3844" w:rsidRPr="006C1086" w14:paraId="2CF73AEE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AC0" w14:textId="77777777" w:rsidR="006C1086" w:rsidRDefault="006C1086" w:rsidP="007C38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3-Wheel Basic Riding Course (3WBRC)</w:t>
            </w:r>
          </w:p>
          <w:p w14:paraId="77E8BEA8" w14:textId="77777777" w:rsidR="006C1086" w:rsidRDefault="006C1086" w:rsidP="007C38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3-Wheel Basic Riding Course Coach (3WBRC-COACH)</w:t>
            </w:r>
          </w:p>
          <w:p w14:paraId="36E73D5A" w14:textId="03F778C8" w:rsidR="006C1086" w:rsidRDefault="009660D7" w:rsidP="007C38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MSF - </w:t>
            </w:r>
            <w:r w:rsidR="006C1086" w:rsidRPr="006C1086">
              <w:rPr>
                <w:rFonts w:ascii="Times New Roman" w:eastAsia="Times New Roman" w:hAnsi="Times New Roman" w:cs="Times New Roman"/>
                <w:color w:val="000000"/>
              </w:rPr>
              <w:t>Advanced Riding Class (ARC)</w:t>
            </w:r>
          </w:p>
          <w:p w14:paraId="60296528" w14:textId="77777777" w:rsidR="005E5DEE" w:rsidRDefault="007C3844" w:rsidP="00A9019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5E5DEE">
              <w:rPr>
                <w:rFonts w:ascii="Times New Roman" w:eastAsia="Times New Roman" w:hAnsi="Times New Roman" w:cs="Times New Roman"/>
                <w:color w:val="000000"/>
              </w:rPr>
              <w:t>Basic Rider Course</w:t>
            </w:r>
            <w:r w:rsidR="006C1086" w:rsidRPr="005E5DEE">
              <w:rPr>
                <w:rFonts w:ascii="Times New Roman" w:eastAsia="Times New Roman" w:hAnsi="Times New Roman" w:cs="Times New Roman"/>
                <w:color w:val="000000"/>
              </w:rPr>
              <w:t xml:space="preserve"> (BRC)</w:t>
            </w:r>
          </w:p>
          <w:p w14:paraId="2F1AA9F7" w14:textId="77777777" w:rsidR="005E5DEE" w:rsidRPr="005E5DEE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Basic Rider Course 2 (BRC2)</w:t>
            </w:r>
          </w:p>
        </w:tc>
      </w:tr>
      <w:tr w:rsidR="005E5DEE" w:rsidRPr="006C1086" w14:paraId="48F1A3C5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9E7" w14:textId="77777777" w:rsidR="005E5DEE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Dirt Bike School (DIRT BIKE SCHOOL)</w:t>
            </w:r>
          </w:p>
          <w:p w14:paraId="44FD6AA9" w14:textId="77777777" w:rsidR="005E5DEE" w:rsidRPr="006C1086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Rider Coach Preparation (RCP)</w:t>
            </w:r>
          </w:p>
        </w:tc>
      </w:tr>
      <w:tr w:rsidR="005E5DEE" w:rsidRPr="006C1086" w14:paraId="1A84CB3A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98BF" w14:textId="77777777" w:rsidR="005E5DEE" w:rsidRPr="006C1086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Total Control Advanced Riding Class (TCARC)</w:t>
            </w:r>
          </w:p>
        </w:tc>
      </w:tr>
      <w:tr w:rsidR="005E5DEE" w:rsidRPr="006C1086" w14:paraId="21505666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0D78" w14:textId="77777777" w:rsidR="004C2FF1" w:rsidRDefault="004C2FF1" w:rsidP="004C2F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78B818" w14:textId="77777777" w:rsidR="004C2FF1" w:rsidRDefault="004C2FF1" w:rsidP="004C2F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3B422A" w14:textId="77777777" w:rsidR="002B6ACA" w:rsidRPr="002B6ACA" w:rsidRDefault="002B6ACA" w:rsidP="004C2FF1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B6ACA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Cost of Safety Courses:</w:t>
            </w:r>
          </w:p>
          <w:p w14:paraId="2E66301B" w14:textId="60F3B4C7" w:rsidR="004C2FF1" w:rsidRPr="002B6ACA" w:rsidRDefault="004C2FF1" w:rsidP="002B6A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6ACA">
              <w:rPr>
                <w:rFonts w:ascii="Times New Roman" w:eastAsia="Times New Roman" w:hAnsi="Times New Roman" w:cs="Times New Roman"/>
                <w:color w:val="000000"/>
              </w:rPr>
              <w:t xml:space="preserve">Pursuant to </w:t>
            </w:r>
            <w:r w:rsidR="003A201A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  <w:r w:rsidR="008871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00BB" w:rsidRPr="002B6ACA">
              <w:rPr>
                <w:rFonts w:ascii="Times New Roman" w:hAnsi="Times New Roman" w:cs="Times New Roman"/>
              </w:rPr>
              <w:t>KAR 1</w:t>
            </w:r>
            <w:r w:rsidR="003A201A">
              <w:rPr>
                <w:rFonts w:ascii="Times New Roman" w:hAnsi="Times New Roman" w:cs="Times New Roman"/>
              </w:rPr>
              <w:t>4</w:t>
            </w:r>
            <w:r w:rsidR="007C00BB" w:rsidRPr="002B6ACA">
              <w:rPr>
                <w:rFonts w:ascii="Times New Roman" w:hAnsi="Times New Roman" w:cs="Times New Roman"/>
              </w:rPr>
              <w:t>:0</w:t>
            </w:r>
            <w:r w:rsidR="00EF0E5B">
              <w:rPr>
                <w:rFonts w:ascii="Times New Roman" w:hAnsi="Times New Roman" w:cs="Times New Roman"/>
              </w:rPr>
              <w:t>5</w:t>
            </w:r>
            <w:r w:rsidR="007C00BB" w:rsidRPr="002B6ACA">
              <w:rPr>
                <w:rFonts w:ascii="Times New Roman" w:hAnsi="Times New Roman" w:cs="Times New Roman"/>
              </w:rPr>
              <w:t>0 Section 14(2)</w:t>
            </w:r>
            <w:r w:rsidR="00960926" w:rsidRPr="002B6ACA">
              <w:rPr>
                <w:rFonts w:ascii="Times New Roman" w:hAnsi="Times New Roman" w:cs="Times New Roman"/>
              </w:rPr>
              <w:t xml:space="preserve">, no site providers charge a fee in excess of $150 for the safety course </w:t>
            </w:r>
            <w:r w:rsidR="002B6ACA" w:rsidRPr="002B6ACA">
              <w:rPr>
                <w:rFonts w:ascii="Times New Roman" w:hAnsi="Times New Roman" w:cs="Times New Roman"/>
              </w:rPr>
              <w:t>offered. The cost to register for a</w:t>
            </w:r>
            <w:r w:rsidR="00960926" w:rsidRPr="002B6ACA">
              <w:rPr>
                <w:rFonts w:ascii="Times New Roman" w:hAnsi="Times New Roman" w:cs="Times New Roman"/>
              </w:rPr>
              <w:t xml:space="preserve"> safety course </w:t>
            </w:r>
            <w:r w:rsidR="0010114A">
              <w:rPr>
                <w:rFonts w:ascii="Times New Roman" w:hAnsi="Times New Roman" w:cs="Times New Roman"/>
              </w:rPr>
              <w:t xml:space="preserve">may </w:t>
            </w:r>
            <w:r w:rsidR="00960926" w:rsidRPr="002B6ACA">
              <w:rPr>
                <w:rFonts w:ascii="Times New Roman" w:hAnsi="Times New Roman" w:cs="Times New Roman"/>
              </w:rPr>
              <w:t>vary by location</w:t>
            </w:r>
            <w:r w:rsidR="002B6ACA" w:rsidRPr="002B6ACA">
              <w:rPr>
                <w:rFonts w:ascii="Times New Roman" w:hAnsi="Times New Roman" w:cs="Times New Roman"/>
              </w:rPr>
              <w:t xml:space="preserve"> and range from $0-$150</w:t>
            </w:r>
            <w:r w:rsidR="00960926" w:rsidRPr="002B6ACA">
              <w:rPr>
                <w:rFonts w:ascii="Times New Roman" w:hAnsi="Times New Roman" w:cs="Times New Roman"/>
              </w:rPr>
              <w:t>.</w:t>
            </w:r>
          </w:p>
        </w:tc>
      </w:tr>
    </w:tbl>
    <w:p w14:paraId="3CE43F86" w14:textId="115F4D53" w:rsidR="009C5276" w:rsidRPr="009C5276" w:rsidRDefault="009C5276">
      <w:pPr>
        <w:rPr>
          <w:rStyle w:val="normaltextrun"/>
          <w:noProof/>
        </w:rPr>
        <w:sectPr w:rsidR="009C5276" w:rsidRPr="009C5276" w:rsidSect="002146E9">
          <w:headerReference w:type="first" r:id="rId10"/>
          <w:footerReference w:type="first" r:id="rId11"/>
          <w:pgSz w:w="12240" w:h="15840"/>
          <w:pgMar w:top="864" w:right="1800" w:bottom="2520" w:left="1800" w:header="720" w:footer="720" w:gutter="0"/>
          <w:cols w:space="720"/>
          <w:titlePg/>
          <w:docGrid w:linePitch="360"/>
        </w:sectPr>
      </w:pPr>
    </w:p>
    <w:p w14:paraId="5040F768" w14:textId="77777777" w:rsidR="007C3844" w:rsidRDefault="007C3844" w:rsidP="007C3844">
      <w:pPr>
        <w:pStyle w:val="BodyText"/>
        <w:ind w:right="677"/>
        <w:rPr>
          <w:rFonts w:ascii="Times New Roman" w:hAnsi="Times New Roman" w:cs="Times New Roman"/>
          <w:sz w:val="24"/>
          <w:szCs w:val="24"/>
        </w:rPr>
      </w:pPr>
    </w:p>
    <w:tbl>
      <w:tblPr>
        <w:tblW w:w="14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703"/>
        <w:gridCol w:w="2610"/>
        <w:gridCol w:w="900"/>
        <w:gridCol w:w="810"/>
        <w:gridCol w:w="1530"/>
        <w:gridCol w:w="1350"/>
        <w:gridCol w:w="1440"/>
        <w:gridCol w:w="1440"/>
      </w:tblGrid>
      <w:tr w:rsidR="003338A4" w:rsidRPr="006025E0" w14:paraId="09309158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0E26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Course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B672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Number of Classes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24C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Students Registered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B1C6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Pass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D8B4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Fail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550A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Incomplete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2F38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No Show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6318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Minor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5EE3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Retake</w:t>
            </w:r>
          </w:p>
        </w:tc>
      </w:tr>
      <w:tr w:rsidR="003338A4" w:rsidRPr="006025E0" w14:paraId="3D49234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49CE2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619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335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4CA3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3457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F1F7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2886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7C10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C9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290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5D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147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D55F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8CE8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3338A4" w:rsidRPr="006025E0" w14:paraId="3114429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A769D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BRC2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5447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17F5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498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F508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481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1F52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7DC4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9448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6377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9F2C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522DEDA9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C7E50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RRBRC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6B7E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8ED1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D11C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EF6F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6855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5C88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855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641F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1569304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33E11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TCARC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0EB9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9E7E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254A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7167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58DC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BD34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4D3B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AB83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1CCDFF3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EE784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ARC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4A23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0348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B23D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B977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DD92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0F78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5A72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A4F3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602C7136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3F1B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3WBRC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CB71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133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256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117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240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94FC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5A88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F483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1510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292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31B0296A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0147D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DBS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BA2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8539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BB78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B75B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F49D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F9F1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6BF7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C4C8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77F40555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18998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RCP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86E0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0D16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E9A1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9277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BB6E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592D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0104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D9EDB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7925DA37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D7C8C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3WBRC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FEBA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FB1D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5847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734B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D99D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456C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2D40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1844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63EC970F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7760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MSF - ARC -Coach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D806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3EA2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AA1D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0E1B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42E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67E9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27B0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6D380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32D22488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C182F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MSF - QA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86E9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81E9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AE22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37ED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6A5B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F8D7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29BA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9D021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753AEA75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04521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Coach Update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8E7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3711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6B47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5C75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C4DF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A09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9CDD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9FE3A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7A3A4737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1803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TC -ARC - Coach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0A59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E0D3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EC68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251E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CDB3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3A89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6DB1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F79A3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35A3BE13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B037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Totals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1ABA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452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2E5F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4289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CBBF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3673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5173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100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8F3F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302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5550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169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AD96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101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3670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3</w:t>
            </w:r>
          </w:p>
        </w:tc>
      </w:tr>
    </w:tbl>
    <w:p w14:paraId="4C6C661E" w14:textId="37865AC1" w:rsidR="00F137ED" w:rsidRDefault="00F137ED">
      <w:pPr>
        <w:rPr>
          <w:rFonts w:ascii="Times New Roman" w:eastAsia="Calibri" w:hAnsi="Times New Roman" w:cs="Times New Roman"/>
          <w:lang w:bidi="en-US"/>
        </w:rPr>
      </w:pPr>
      <w:r>
        <w:rPr>
          <w:rFonts w:ascii="Times New Roman" w:hAnsi="Times New Roman" w:cs="Times New Roman"/>
        </w:rPr>
        <w:br w:type="page"/>
      </w:r>
    </w:p>
    <w:p w14:paraId="38547A47" w14:textId="77777777" w:rsidR="00EC220E" w:rsidRDefault="00EC220E" w:rsidP="007C3844">
      <w:pPr>
        <w:pStyle w:val="BodyText"/>
        <w:ind w:right="677"/>
        <w:rPr>
          <w:rFonts w:ascii="Times New Roman" w:hAnsi="Times New Roman" w:cs="Times New Roman"/>
          <w:sz w:val="24"/>
          <w:szCs w:val="24"/>
        </w:rPr>
      </w:pPr>
    </w:p>
    <w:p w14:paraId="1ED7690C" w14:textId="77777777" w:rsidR="00EC220E" w:rsidRPr="007C3844" w:rsidRDefault="00EC220E" w:rsidP="007C3844">
      <w:pPr>
        <w:pStyle w:val="BodyText"/>
        <w:ind w:right="677"/>
        <w:rPr>
          <w:rFonts w:ascii="Times New Roman" w:hAnsi="Times New Roman" w:cs="Times New Roman"/>
          <w:sz w:val="24"/>
          <w:szCs w:val="24"/>
        </w:rPr>
      </w:pPr>
    </w:p>
    <w:tbl>
      <w:tblPr>
        <w:tblW w:w="14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260"/>
        <w:gridCol w:w="2610"/>
        <w:gridCol w:w="900"/>
        <w:gridCol w:w="810"/>
        <w:gridCol w:w="1530"/>
        <w:gridCol w:w="1350"/>
        <w:gridCol w:w="1440"/>
        <w:gridCol w:w="1440"/>
      </w:tblGrid>
      <w:tr w:rsidR="003338A4" w:rsidRPr="006025E0" w14:paraId="3C11AB4C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0A22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Site Name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8FD0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Classes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0712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Students Registered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1BD0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Pass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EC4C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Fail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F3E4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Incomplete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5615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No Show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52DB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Minor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8765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Retake</w:t>
            </w:r>
          </w:p>
        </w:tc>
      </w:tr>
      <w:tr w:rsidR="003338A4" w:rsidRPr="006025E0" w14:paraId="29D1F4D7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5507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Balance Dynamics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C8E2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5DBA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889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8C16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834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0728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72E7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D66C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C2C2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65118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67218E0B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A9DE4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Bluegrass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8201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44B0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864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0281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706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F93B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2894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952A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36E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8DC8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0F16351B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33C20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Bowling Green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6625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70E0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1F065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021F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E15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7991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82DA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CC2B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718A050E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00BBF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Derby City / Kentuckiana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F8E68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6F47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D340C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2A0C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DD14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2370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513A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EE168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41BAEA83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0E5B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Elizabethtown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9929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9A76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7569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269D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2A49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1D02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B867D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3623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4F2375BA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36EF8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Four Rivers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4EF9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29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8695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323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E279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224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2994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F6AE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50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4CA4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FEB3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F816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46DAF7BC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83458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KY Driving School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CCA4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96D2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E073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8188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1F8C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23FFD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DA84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C79D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5C0945D9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EBDD6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Man-O-War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5B31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3D52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5905C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00D0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0F68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E4DDD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19A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B4455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5F95FEE8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96EEB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Sync Training - Ashland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12C7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3140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3A7EF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E446F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40A2C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72E8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FA94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259E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338A4" w:rsidRPr="006025E0" w14:paraId="0BD9F468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0E253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Sync Training - Knott Co.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74E0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99ED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F635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2D42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1A3F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B7B9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03EC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D8C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7BE8AA05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1F06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Wildcat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0893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CEF1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D967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2C4F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A771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6AA6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337F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6A15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338A4" w:rsidRPr="006025E0" w14:paraId="6672CBD4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F881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Coach Training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4A10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1D4F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30E2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19CA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42B0F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4975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DF975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7E114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601EAD7B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25EC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9EAA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452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CE38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4289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0EB4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3673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023E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ECFA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302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0247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169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4907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6671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</w:tbl>
    <w:p w14:paraId="6760248D" w14:textId="51DCC8E9" w:rsidR="00957D3A" w:rsidRDefault="00957D3A" w:rsidP="00E409DE">
      <w:pPr>
        <w:pStyle w:val="paragraph"/>
        <w:rPr>
          <w:rStyle w:val="normaltextrun"/>
          <w:rFonts w:ascii="Calibri" w:hAnsi="Calibri" w:cs="Calibri"/>
        </w:rPr>
      </w:pPr>
    </w:p>
    <w:p w14:paraId="1E1477E0" w14:textId="77777777" w:rsidR="00957D3A" w:rsidRDefault="00957D3A">
      <w:pPr>
        <w:rPr>
          <w:rStyle w:val="normaltextrun"/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491"/>
        <w:gridCol w:w="786"/>
        <w:gridCol w:w="1188"/>
        <w:gridCol w:w="900"/>
        <w:gridCol w:w="1142"/>
        <w:gridCol w:w="1114"/>
        <w:gridCol w:w="863"/>
        <w:gridCol w:w="982"/>
        <w:gridCol w:w="733"/>
        <w:gridCol w:w="568"/>
        <w:gridCol w:w="532"/>
        <w:gridCol w:w="548"/>
        <w:gridCol w:w="695"/>
      </w:tblGrid>
      <w:tr w:rsidR="003338A4" w:rsidRPr="003338A4" w14:paraId="10D49323" w14:textId="77777777" w:rsidTr="003338A4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6108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lastRenderedPageBreak/>
              <w:t>Students by Month</w:t>
            </w:r>
          </w:p>
        </w:tc>
      </w:tr>
      <w:tr w:rsidR="003338A4" w:rsidRPr="003338A4" w14:paraId="76B8EB9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D70DE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FD59A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276CC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441B6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98F2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683B2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70F0B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8E87F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C1F44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81FF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FEDC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2907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DDC09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F09D4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Totals</w:t>
            </w:r>
          </w:p>
        </w:tc>
      </w:tr>
      <w:tr w:rsidR="003338A4" w:rsidRPr="003338A4" w14:paraId="708549A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22CE9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Balance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BDA3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4EBA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0826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F66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73FD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9931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DC8B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A77D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3442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A3A9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D74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A9FC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F643D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889</w:t>
            </w:r>
          </w:p>
        </w:tc>
      </w:tr>
      <w:tr w:rsidR="003338A4" w:rsidRPr="003338A4" w14:paraId="0C1218BF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88A07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Bluegrass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051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3EEF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348C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BEC5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6646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68FF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EF58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E892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49D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1C12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C10D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FFFB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22569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864</w:t>
            </w:r>
          </w:p>
        </w:tc>
      </w:tr>
      <w:tr w:rsidR="003338A4" w:rsidRPr="003338A4" w14:paraId="1A0316FC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C0492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Bowling Green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81CD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67E9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2C8E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16D2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45B7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59AD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86F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1AA6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2C2A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251F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F4DA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27AE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2152C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562</w:t>
            </w:r>
          </w:p>
        </w:tc>
      </w:tr>
      <w:tr w:rsidR="003338A4" w:rsidRPr="003338A4" w14:paraId="48DD7D3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58330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Derby City / Kentuckiana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6806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909E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E6B0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D435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D18E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0330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24B8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7D4B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8D23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652D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5C6E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D0F1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F0E0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115</w:t>
            </w:r>
          </w:p>
        </w:tc>
      </w:tr>
      <w:tr w:rsidR="003338A4" w:rsidRPr="003338A4" w14:paraId="31E295D9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A9261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Elizabethtown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E91C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BEAA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583E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0EA3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6F30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6880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DFDC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E1F8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C3C2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CBAA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05BC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D97F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B5AD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3338A4" w:rsidRPr="003338A4" w14:paraId="3EA89C0A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B842A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Four Rivers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A336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2985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BE62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8384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325A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7494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441E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10B7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1B83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3C8C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95A3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7FD5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3C34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323</w:t>
            </w:r>
          </w:p>
        </w:tc>
      </w:tr>
      <w:tr w:rsidR="003338A4" w:rsidRPr="003338A4" w14:paraId="3D1C68B1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6FCEE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KY Driving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2136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065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627D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38D6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516B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4F7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8F61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5F89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DCA9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0C1C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652A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E5B7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89D6F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90</w:t>
            </w:r>
          </w:p>
        </w:tc>
      </w:tr>
      <w:tr w:rsidR="003338A4" w:rsidRPr="003338A4" w14:paraId="41FB2D6B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91F14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Man-O-War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9EE6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B985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13BC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EC47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2EEA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A6113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AD8A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C58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4A8B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9DBD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45D2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6F0B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DA261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458</w:t>
            </w:r>
          </w:p>
        </w:tc>
      </w:tr>
      <w:tr w:rsidR="003338A4" w:rsidRPr="003338A4" w14:paraId="34C7057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A34F7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Sync Training - Ashland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ED26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B929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63E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9913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51EA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6030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FD27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A7A7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39D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DBF2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C372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BCAA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A1E3D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58</w:t>
            </w:r>
          </w:p>
        </w:tc>
      </w:tr>
      <w:tr w:rsidR="003338A4" w:rsidRPr="003338A4" w14:paraId="629FFDC3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A8C03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Sync Training - Knott 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A35B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C8E0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1210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D8AE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7571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5525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4C1E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F7CC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2D18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D362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4728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9990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F828B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374</w:t>
            </w:r>
          </w:p>
        </w:tc>
      </w:tr>
      <w:tr w:rsidR="003338A4" w:rsidRPr="003338A4" w14:paraId="26C4F505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717EE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Wildcat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DC32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38F4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C327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7F3D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44D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3F67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32CD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C066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D7BA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D62E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8ECD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3170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630A5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522</w:t>
            </w:r>
          </w:p>
        </w:tc>
      </w:tr>
      <w:tr w:rsidR="003338A4" w:rsidRPr="003338A4" w14:paraId="5E29ECDD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89ACE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Coach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7B07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D68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C214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5D8B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8C81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0F6B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6AF7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5426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1B77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8641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3A21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F066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49AF8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</w:tr>
      <w:tr w:rsidR="003338A4" w:rsidRPr="003338A4" w14:paraId="3CF267A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0D326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Totals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10BC1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CD8BC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3742B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C8795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69E6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D5F51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E7A32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2C3DA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06D6B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278F0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66B93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9BED1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A3EA7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4289</w:t>
            </w:r>
          </w:p>
        </w:tc>
      </w:tr>
    </w:tbl>
    <w:p w14:paraId="7EA31801" w14:textId="77777777" w:rsidR="00C946C7" w:rsidRDefault="00C946C7" w:rsidP="00E409DE">
      <w:pPr>
        <w:pStyle w:val="paragraph"/>
        <w:rPr>
          <w:rStyle w:val="normaltextrun"/>
          <w:rFonts w:ascii="Calibri" w:hAnsi="Calibri" w:cs="Calibri"/>
        </w:rPr>
      </w:pPr>
    </w:p>
    <w:p w14:paraId="6E6711E8" w14:textId="77777777" w:rsidR="00424B36" w:rsidRDefault="00424B36"/>
    <w:sectPr w:rsidR="00424B36" w:rsidSect="00DE62AE">
      <w:pgSz w:w="15840" w:h="12240" w:orient="landscape"/>
      <w:pgMar w:top="1800" w:right="864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375CF" w14:textId="77777777" w:rsidR="00015B76" w:rsidRDefault="00015B76" w:rsidP="004522E4">
      <w:r>
        <w:separator/>
      </w:r>
    </w:p>
  </w:endnote>
  <w:endnote w:type="continuationSeparator" w:id="0">
    <w:p w14:paraId="0F48127A" w14:textId="77777777" w:rsidR="00015B76" w:rsidRDefault="00015B76" w:rsidP="0045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EA125" w14:textId="309DF608" w:rsidR="00BE6849" w:rsidRDefault="00F408B7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52AE85" wp14:editId="66815577">
          <wp:simplePos x="0" y="0"/>
          <wp:positionH relativeFrom="column">
            <wp:posOffset>1817642</wp:posOffset>
          </wp:positionH>
          <wp:positionV relativeFrom="page">
            <wp:posOffset>8887460</wp:posOffset>
          </wp:positionV>
          <wp:extent cx="1828800" cy="6731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145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882A49" wp14:editId="408E3733">
              <wp:simplePos x="0" y="0"/>
              <wp:positionH relativeFrom="column">
                <wp:posOffset>-549729</wp:posOffset>
              </wp:positionH>
              <wp:positionV relativeFrom="page">
                <wp:posOffset>8703129</wp:posOffset>
              </wp:positionV>
              <wp:extent cx="6807835" cy="979170"/>
              <wp:effectExtent l="0" t="0" r="0" b="0"/>
              <wp:wrapTopAndBottom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7835" cy="979170"/>
                        <a:chOff x="-1063244" y="59818"/>
                        <a:chExt cx="5395795" cy="1019174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11417" y="59818"/>
                          <a:ext cx="1621134" cy="1019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E906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KOHS</w:t>
                            </w:r>
                          </w:p>
                          <w:p w14:paraId="3D206A30" w14:textId="612DEEAC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 xml:space="preserve">200 Mero Street, </w:t>
                            </w:r>
                            <w:r w:rsidR="00DF6CA8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6</w:t>
                            </w: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th Floor</w:t>
                            </w:r>
                          </w:p>
                          <w:p w14:paraId="1F969991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Frankfort, KY 40622</w:t>
                            </w:r>
                          </w:p>
                          <w:p w14:paraId="6F8E1941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Phone: (502) 564-1438</w:t>
                            </w:r>
                          </w:p>
                          <w:p w14:paraId="396BBAB0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Fax: (502) 564-0903</w:t>
                            </w:r>
                          </w:p>
                          <w:p w14:paraId="74E5D750" w14:textId="77777777" w:rsidR="00BE6849" w:rsidRDefault="00BE6849" w:rsidP="00BE68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63244" y="164084"/>
                          <a:ext cx="1074073" cy="73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882A49" id="Group 8" o:spid="_x0000_s1026" style="position:absolute;margin-left:-43.3pt;margin-top:685.3pt;width:536.05pt;height:77.1pt;z-index:251663360;mso-position-vertical-relative:page;mso-width-relative:margin;mso-height-relative:margin" coordorigin="-10632,598" coordsize="53957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7114;top:598;width:162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3948E906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KOHS</w:t>
                      </w:r>
                    </w:p>
                    <w:p w14:paraId="3D206A30" w14:textId="612DEEAC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 xml:space="preserve">200 Mero Street, </w:t>
                      </w:r>
                      <w:r w:rsidR="00DF6CA8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6</w:t>
                      </w: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th Floor</w:t>
                      </w:r>
                    </w:p>
                    <w:p w14:paraId="1F969991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Frankfort, KY 40622</w:t>
                      </w:r>
                    </w:p>
                    <w:p w14:paraId="6F8E1941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Phone: (502) 564-1438</w:t>
                      </w:r>
                    </w:p>
                    <w:p w14:paraId="396BBAB0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Fax: (502) 564-0903</w:t>
                      </w:r>
                    </w:p>
                    <w:p w14:paraId="74E5D750" w14:textId="77777777" w:rsidR="00BE6849" w:rsidRDefault="00BE6849" w:rsidP="00BE6849">
                      <w:pPr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-10632;top:1640;width:10740;height:7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">
                <v:imagedata r:id="rId3" o:title=""/>
              </v:shape>
              <w10:wrap type="topAndBottom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EB2ED" w14:textId="77777777" w:rsidR="00015B76" w:rsidRDefault="00015B76" w:rsidP="004522E4">
      <w:r>
        <w:separator/>
      </w:r>
    </w:p>
  </w:footnote>
  <w:footnote w:type="continuationSeparator" w:id="0">
    <w:p w14:paraId="69772F7A" w14:textId="77777777" w:rsidR="00015B76" w:rsidRDefault="00015B76" w:rsidP="0045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F69AC" w14:textId="42BC6741" w:rsidR="00136DF2" w:rsidRDefault="002146E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E29655D" wp14:editId="74231788">
          <wp:simplePos x="0" y="0"/>
          <wp:positionH relativeFrom="column">
            <wp:posOffset>54429</wp:posOffset>
          </wp:positionH>
          <wp:positionV relativeFrom="page">
            <wp:posOffset>250372</wp:posOffset>
          </wp:positionV>
          <wp:extent cx="5487035" cy="134747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37249"/>
    <w:multiLevelType w:val="multilevel"/>
    <w:tmpl w:val="477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15BB"/>
    <w:multiLevelType w:val="hybridMultilevel"/>
    <w:tmpl w:val="C510896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A00286E"/>
    <w:multiLevelType w:val="hybridMultilevel"/>
    <w:tmpl w:val="A86A6B72"/>
    <w:lvl w:ilvl="0" w:tplc="A67E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0872"/>
    <w:multiLevelType w:val="hybridMultilevel"/>
    <w:tmpl w:val="6E58BAEE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5EF52E71"/>
    <w:multiLevelType w:val="multilevel"/>
    <w:tmpl w:val="CD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414740">
    <w:abstractNumId w:val="1"/>
  </w:num>
  <w:num w:numId="2" w16cid:durableId="51465094">
    <w:abstractNumId w:val="3"/>
  </w:num>
  <w:num w:numId="3" w16cid:durableId="1297300830">
    <w:abstractNumId w:val="2"/>
  </w:num>
  <w:num w:numId="4" w16cid:durableId="1069159254">
    <w:abstractNumId w:val="4"/>
  </w:num>
  <w:num w:numId="5" w16cid:durableId="169017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C7"/>
    <w:rsid w:val="000053AC"/>
    <w:rsid w:val="000056C4"/>
    <w:rsid w:val="000076A3"/>
    <w:rsid w:val="00015B76"/>
    <w:rsid w:val="00015C14"/>
    <w:rsid w:val="000368FD"/>
    <w:rsid w:val="0005039B"/>
    <w:rsid w:val="00064430"/>
    <w:rsid w:val="0006568F"/>
    <w:rsid w:val="00066675"/>
    <w:rsid w:val="00084C2B"/>
    <w:rsid w:val="00086E5D"/>
    <w:rsid w:val="000876B7"/>
    <w:rsid w:val="0009237A"/>
    <w:rsid w:val="000974DF"/>
    <w:rsid w:val="000A1932"/>
    <w:rsid w:val="000B7351"/>
    <w:rsid w:val="000C02E1"/>
    <w:rsid w:val="000C77BE"/>
    <w:rsid w:val="000E0286"/>
    <w:rsid w:val="000E3C30"/>
    <w:rsid w:val="000E7F9E"/>
    <w:rsid w:val="00100331"/>
    <w:rsid w:val="0010114A"/>
    <w:rsid w:val="001133AB"/>
    <w:rsid w:val="00116065"/>
    <w:rsid w:val="00124ED2"/>
    <w:rsid w:val="001255ED"/>
    <w:rsid w:val="00136DF2"/>
    <w:rsid w:val="00145A6B"/>
    <w:rsid w:val="00150DCF"/>
    <w:rsid w:val="0016663D"/>
    <w:rsid w:val="001673D9"/>
    <w:rsid w:val="00167BC4"/>
    <w:rsid w:val="00171DFA"/>
    <w:rsid w:val="00191D59"/>
    <w:rsid w:val="00194EA5"/>
    <w:rsid w:val="001A7CF4"/>
    <w:rsid w:val="001B7459"/>
    <w:rsid w:val="001C0AE2"/>
    <w:rsid w:val="001C3F61"/>
    <w:rsid w:val="001D065D"/>
    <w:rsid w:val="001D0ADA"/>
    <w:rsid w:val="001E5014"/>
    <w:rsid w:val="001F161B"/>
    <w:rsid w:val="001F2F72"/>
    <w:rsid w:val="001F6617"/>
    <w:rsid w:val="001F7319"/>
    <w:rsid w:val="00200AEC"/>
    <w:rsid w:val="00205768"/>
    <w:rsid w:val="002146E9"/>
    <w:rsid w:val="00224B97"/>
    <w:rsid w:val="00226BD2"/>
    <w:rsid w:val="00232421"/>
    <w:rsid w:val="00245E1F"/>
    <w:rsid w:val="002563EB"/>
    <w:rsid w:val="00261635"/>
    <w:rsid w:val="00263E33"/>
    <w:rsid w:val="00264C99"/>
    <w:rsid w:val="00270181"/>
    <w:rsid w:val="00292AD4"/>
    <w:rsid w:val="002960A3"/>
    <w:rsid w:val="002A2D28"/>
    <w:rsid w:val="002B0DD2"/>
    <w:rsid w:val="002B2583"/>
    <w:rsid w:val="002B4CD2"/>
    <w:rsid w:val="002B6ACA"/>
    <w:rsid w:val="002E1EB9"/>
    <w:rsid w:val="002E5689"/>
    <w:rsid w:val="002E7270"/>
    <w:rsid w:val="002F231A"/>
    <w:rsid w:val="002F7F0E"/>
    <w:rsid w:val="0030042F"/>
    <w:rsid w:val="00327D15"/>
    <w:rsid w:val="003338A4"/>
    <w:rsid w:val="00345520"/>
    <w:rsid w:val="00345F69"/>
    <w:rsid w:val="003577C3"/>
    <w:rsid w:val="00362F3D"/>
    <w:rsid w:val="003639CB"/>
    <w:rsid w:val="00380C81"/>
    <w:rsid w:val="003901CA"/>
    <w:rsid w:val="003922C2"/>
    <w:rsid w:val="003A201A"/>
    <w:rsid w:val="003B2949"/>
    <w:rsid w:val="003C2963"/>
    <w:rsid w:val="003C3E96"/>
    <w:rsid w:val="003C7321"/>
    <w:rsid w:val="003E25B6"/>
    <w:rsid w:val="003F7929"/>
    <w:rsid w:val="004174FF"/>
    <w:rsid w:val="00417E63"/>
    <w:rsid w:val="00424B36"/>
    <w:rsid w:val="00432691"/>
    <w:rsid w:val="004330A9"/>
    <w:rsid w:val="004522E4"/>
    <w:rsid w:val="00452E24"/>
    <w:rsid w:val="0045326F"/>
    <w:rsid w:val="00460F38"/>
    <w:rsid w:val="00487995"/>
    <w:rsid w:val="004A3CF8"/>
    <w:rsid w:val="004A44BD"/>
    <w:rsid w:val="004B4C52"/>
    <w:rsid w:val="004C1686"/>
    <w:rsid w:val="004C2522"/>
    <w:rsid w:val="004C2FF1"/>
    <w:rsid w:val="004C407A"/>
    <w:rsid w:val="004D5AD8"/>
    <w:rsid w:val="004D7AA0"/>
    <w:rsid w:val="004E5A6A"/>
    <w:rsid w:val="00512470"/>
    <w:rsid w:val="00517329"/>
    <w:rsid w:val="00523B42"/>
    <w:rsid w:val="005370B7"/>
    <w:rsid w:val="00537D01"/>
    <w:rsid w:val="005414FE"/>
    <w:rsid w:val="00544E41"/>
    <w:rsid w:val="00546F0E"/>
    <w:rsid w:val="0055514B"/>
    <w:rsid w:val="00567B2C"/>
    <w:rsid w:val="005719B2"/>
    <w:rsid w:val="00576B5C"/>
    <w:rsid w:val="005B72E1"/>
    <w:rsid w:val="005C2F9F"/>
    <w:rsid w:val="005C3080"/>
    <w:rsid w:val="005C3307"/>
    <w:rsid w:val="005C650D"/>
    <w:rsid w:val="005D06BF"/>
    <w:rsid w:val="005D6081"/>
    <w:rsid w:val="005E0D16"/>
    <w:rsid w:val="005E5DEE"/>
    <w:rsid w:val="006025E0"/>
    <w:rsid w:val="00612D03"/>
    <w:rsid w:val="00615278"/>
    <w:rsid w:val="00617540"/>
    <w:rsid w:val="00617BA2"/>
    <w:rsid w:val="00634597"/>
    <w:rsid w:val="006554FF"/>
    <w:rsid w:val="0065772A"/>
    <w:rsid w:val="006579EC"/>
    <w:rsid w:val="00666843"/>
    <w:rsid w:val="0066787A"/>
    <w:rsid w:val="00671B77"/>
    <w:rsid w:val="00673194"/>
    <w:rsid w:val="00673FB7"/>
    <w:rsid w:val="006860D9"/>
    <w:rsid w:val="00690916"/>
    <w:rsid w:val="00695BB5"/>
    <w:rsid w:val="006B0C55"/>
    <w:rsid w:val="006C1086"/>
    <w:rsid w:val="006C49E1"/>
    <w:rsid w:val="006D4906"/>
    <w:rsid w:val="006E0B42"/>
    <w:rsid w:val="006E78C6"/>
    <w:rsid w:val="006F1E52"/>
    <w:rsid w:val="00702ACE"/>
    <w:rsid w:val="0070325D"/>
    <w:rsid w:val="00716A57"/>
    <w:rsid w:val="00724131"/>
    <w:rsid w:val="00724C78"/>
    <w:rsid w:val="00731D39"/>
    <w:rsid w:val="00732493"/>
    <w:rsid w:val="00734A6E"/>
    <w:rsid w:val="00735D10"/>
    <w:rsid w:val="007426A2"/>
    <w:rsid w:val="00746B4F"/>
    <w:rsid w:val="00756B8F"/>
    <w:rsid w:val="00762339"/>
    <w:rsid w:val="00762DB9"/>
    <w:rsid w:val="00765F15"/>
    <w:rsid w:val="00770BD2"/>
    <w:rsid w:val="00774CF7"/>
    <w:rsid w:val="00776774"/>
    <w:rsid w:val="00780C49"/>
    <w:rsid w:val="00783050"/>
    <w:rsid w:val="007851E2"/>
    <w:rsid w:val="00790B09"/>
    <w:rsid w:val="00791BFE"/>
    <w:rsid w:val="007A41CB"/>
    <w:rsid w:val="007A565D"/>
    <w:rsid w:val="007B07BE"/>
    <w:rsid w:val="007B1598"/>
    <w:rsid w:val="007C00BB"/>
    <w:rsid w:val="007C3844"/>
    <w:rsid w:val="007D45FF"/>
    <w:rsid w:val="007E07A5"/>
    <w:rsid w:val="007E1745"/>
    <w:rsid w:val="007E1CEC"/>
    <w:rsid w:val="007F03C0"/>
    <w:rsid w:val="007F3E70"/>
    <w:rsid w:val="007F5407"/>
    <w:rsid w:val="00803EF5"/>
    <w:rsid w:val="008057E9"/>
    <w:rsid w:val="008109CC"/>
    <w:rsid w:val="00817F89"/>
    <w:rsid w:val="00825DEE"/>
    <w:rsid w:val="00831459"/>
    <w:rsid w:val="00837836"/>
    <w:rsid w:val="00843AE6"/>
    <w:rsid w:val="00851704"/>
    <w:rsid w:val="00857978"/>
    <w:rsid w:val="00857F36"/>
    <w:rsid w:val="00863847"/>
    <w:rsid w:val="008806DF"/>
    <w:rsid w:val="008871FE"/>
    <w:rsid w:val="00887ECC"/>
    <w:rsid w:val="00890CD3"/>
    <w:rsid w:val="008978CC"/>
    <w:rsid w:val="008A03C7"/>
    <w:rsid w:val="008A53D8"/>
    <w:rsid w:val="008B1E94"/>
    <w:rsid w:val="008B38D5"/>
    <w:rsid w:val="008B392C"/>
    <w:rsid w:val="008C091C"/>
    <w:rsid w:val="008E09E6"/>
    <w:rsid w:val="008F40FF"/>
    <w:rsid w:val="008F41AF"/>
    <w:rsid w:val="00900333"/>
    <w:rsid w:val="00901307"/>
    <w:rsid w:val="00902676"/>
    <w:rsid w:val="00914005"/>
    <w:rsid w:val="00927940"/>
    <w:rsid w:val="00934666"/>
    <w:rsid w:val="009539D3"/>
    <w:rsid w:val="0095602C"/>
    <w:rsid w:val="00957D3A"/>
    <w:rsid w:val="009601F8"/>
    <w:rsid w:val="00960926"/>
    <w:rsid w:val="00960D41"/>
    <w:rsid w:val="009660D7"/>
    <w:rsid w:val="00970C64"/>
    <w:rsid w:val="00981551"/>
    <w:rsid w:val="0099174D"/>
    <w:rsid w:val="009917EA"/>
    <w:rsid w:val="00993388"/>
    <w:rsid w:val="00997DC3"/>
    <w:rsid w:val="009A68E5"/>
    <w:rsid w:val="009A6BAC"/>
    <w:rsid w:val="009B7CCC"/>
    <w:rsid w:val="009C1E6C"/>
    <w:rsid w:val="009C31E1"/>
    <w:rsid w:val="009C5276"/>
    <w:rsid w:val="009C79F4"/>
    <w:rsid w:val="009D2BA6"/>
    <w:rsid w:val="009F1DA9"/>
    <w:rsid w:val="00A03F09"/>
    <w:rsid w:val="00A10F0E"/>
    <w:rsid w:val="00A12A21"/>
    <w:rsid w:val="00A158E1"/>
    <w:rsid w:val="00A15C01"/>
    <w:rsid w:val="00A16091"/>
    <w:rsid w:val="00A54DE1"/>
    <w:rsid w:val="00A701AF"/>
    <w:rsid w:val="00A750D9"/>
    <w:rsid w:val="00A80BC8"/>
    <w:rsid w:val="00A86908"/>
    <w:rsid w:val="00A8692C"/>
    <w:rsid w:val="00A90B27"/>
    <w:rsid w:val="00AB5A7D"/>
    <w:rsid w:val="00AC3A40"/>
    <w:rsid w:val="00AC3E5B"/>
    <w:rsid w:val="00AD4AAD"/>
    <w:rsid w:val="00AE0AAB"/>
    <w:rsid w:val="00AF02BA"/>
    <w:rsid w:val="00AF576C"/>
    <w:rsid w:val="00B03807"/>
    <w:rsid w:val="00B071C4"/>
    <w:rsid w:val="00B10B93"/>
    <w:rsid w:val="00B11145"/>
    <w:rsid w:val="00B13209"/>
    <w:rsid w:val="00B204AB"/>
    <w:rsid w:val="00B24E25"/>
    <w:rsid w:val="00B26670"/>
    <w:rsid w:val="00B30233"/>
    <w:rsid w:val="00B3049D"/>
    <w:rsid w:val="00B50FFD"/>
    <w:rsid w:val="00B513EC"/>
    <w:rsid w:val="00B628D3"/>
    <w:rsid w:val="00B702C7"/>
    <w:rsid w:val="00B70C94"/>
    <w:rsid w:val="00B77B9D"/>
    <w:rsid w:val="00B81CF0"/>
    <w:rsid w:val="00B839F3"/>
    <w:rsid w:val="00B85FB4"/>
    <w:rsid w:val="00B93073"/>
    <w:rsid w:val="00B96FAE"/>
    <w:rsid w:val="00BA6074"/>
    <w:rsid w:val="00BB0893"/>
    <w:rsid w:val="00BB1A53"/>
    <w:rsid w:val="00BE0D74"/>
    <w:rsid w:val="00BE6849"/>
    <w:rsid w:val="00BF1D67"/>
    <w:rsid w:val="00BF2A03"/>
    <w:rsid w:val="00C059FF"/>
    <w:rsid w:val="00C109E3"/>
    <w:rsid w:val="00C340B5"/>
    <w:rsid w:val="00C35D2D"/>
    <w:rsid w:val="00C45589"/>
    <w:rsid w:val="00C46D81"/>
    <w:rsid w:val="00C47627"/>
    <w:rsid w:val="00C56F4C"/>
    <w:rsid w:val="00C72FE9"/>
    <w:rsid w:val="00C7570C"/>
    <w:rsid w:val="00C807E7"/>
    <w:rsid w:val="00C818F4"/>
    <w:rsid w:val="00C854BB"/>
    <w:rsid w:val="00C946C7"/>
    <w:rsid w:val="00CA5742"/>
    <w:rsid w:val="00CB0366"/>
    <w:rsid w:val="00CC638A"/>
    <w:rsid w:val="00CD6CDA"/>
    <w:rsid w:val="00CF01F4"/>
    <w:rsid w:val="00CF08CA"/>
    <w:rsid w:val="00CF167D"/>
    <w:rsid w:val="00D16C9A"/>
    <w:rsid w:val="00D251B7"/>
    <w:rsid w:val="00D431B4"/>
    <w:rsid w:val="00D44B7A"/>
    <w:rsid w:val="00D450EF"/>
    <w:rsid w:val="00D61D7B"/>
    <w:rsid w:val="00D62AB6"/>
    <w:rsid w:val="00D653E4"/>
    <w:rsid w:val="00D714E3"/>
    <w:rsid w:val="00D820BB"/>
    <w:rsid w:val="00D939F3"/>
    <w:rsid w:val="00D962DA"/>
    <w:rsid w:val="00D977F0"/>
    <w:rsid w:val="00DA1082"/>
    <w:rsid w:val="00DA6B95"/>
    <w:rsid w:val="00DA786F"/>
    <w:rsid w:val="00DA7957"/>
    <w:rsid w:val="00DB20D6"/>
    <w:rsid w:val="00DB6E2C"/>
    <w:rsid w:val="00DD2E8D"/>
    <w:rsid w:val="00DE62AE"/>
    <w:rsid w:val="00DF6CA8"/>
    <w:rsid w:val="00E23049"/>
    <w:rsid w:val="00E24AB7"/>
    <w:rsid w:val="00E24C61"/>
    <w:rsid w:val="00E24DC2"/>
    <w:rsid w:val="00E25223"/>
    <w:rsid w:val="00E35A8B"/>
    <w:rsid w:val="00E409DE"/>
    <w:rsid w:val="00E7613A"/>
    <w:rsid w:val="00E9184E"/>
    <w:rsid w:val="00E925FB"/>
    <w:rsid w:val="00EA252D"/>
    <w:rsid w:val="00EB2043"/>
    <w:rsid w:val="00EB49F3"/>
    <w:rsid w:val="00EB4ACE"/>
    <w:rsid w:val="00EC220E"/>
    <w:rsid w:val="00EC5400"/>
    <w:rsid w:val="00ED1D5E"/>
    <w:rsid w:val="00ED20A8"/>
    <w:rsid w:val="00ED2E78"/>
    <w:rsid w:val="00ED507B"/>
    <w:rsid w:val="00EE0F11"/>
    <w:rsid w:val="00EE4C6B"/>
    <w:rsid w:val="00EE7FA9"/>
    <w:rsid w:val="00EF0E5B"/>
    <w:rsid w:val="00EF561B"/>
    <w:rsid w:val="00F030C6"/>
    <w:rsid w:val="00F069F2"/>
    <w:rsid w:val="00F137ED"/>
    <w:rsid w:val="00F17DF9"/>
    <w:rsid w:val="00F408B7"/>
    <w:rsid w:val="00F431ED"/>
    <w:rsid w:val="00F462A6"/>
    <w:rsid w:val="00F634D6"/>
    <w:rsid w:val="00F7101F"/>
    <w:rsid w:val="00F7376A"/>
    <w:rsid w:val="00F8420D"/>
    <w:rsid w:val="00FB0142"/>
    <w:rsid w:val="00FB1C5B"/>
    <w:rsid w:val="00FB5551"/>
    <w:rsid w:val="00FD1AE3"/>
    <w:rsid w:val="00FD3D67"/>
    <w:rsid w:val="00FE63C6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7204E"/>
  <w15:chartTrackingRefBased/>
  <w15:docId w15:val="{BFABE0C9-8739-4E46-87E6-7719B60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E4"/>
  </w:style>
  <w:style w:type="paragraph" w:styleId="Footer">
    <w:name w:val="footer"/>
    <w:basedOn w:val="Normal"/>
    <w:link w:val="FooterChar"/>
    <w:uiPriority w:val="99"/>
    <w:unhideWhenUsed/>
    <w:rsid w:val="00452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E4"/>
  </w:style>
  <w:style w:type="paragraph" w:customStyle="1" w:styleId="paragraph">
    <w:name w:val="paragraph"/>
    <w:basedOn w:val="Normal"/>
    <w:rsid w:val="00C946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946C7"/>
  </w:style>
  <w:style w:type="character" w:customStyle="1" w:styleId="normaltextrun">
    <w:name w:val="normaltextrun"/>
    <w:basedOn w:val="DefaultParagraphFont"/>
    <w:rsid w:val="00C946C7"/>
  </w:style>
  <w:style w:type="paragraph" w:styleId="BodyText">
    <w:name w:val="Body Text"/>
    <w:basedOn w:val="Normal"/>
    <w:link w:val="BodyTextChar"/>
    <w:uiPriority w:val="1"/>
    <w:qFormat/>
    <w:rsid w:val="00C946C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46C7"/>
    <w:rPr>
      <w:rFonts w:ascii="Calibri" w:eastAsia="Calibri" w:hAnsi="Calibri" w:cs="Calibri"/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C946C7"/>
    <w:rPr>
      <w:b/>
      <w:bCs/>
    </w:rPr>
  </w:style>
  <w:style w:type="paragraph" w:styleId="ListParagraph">
    <w:name w:val="List Paragraph"/>
    <w:basedOn w:val="Normal"/>
    <w:uiPriority w:val="34"/>
    <w:qFormat/>
    <w:rsid w:val="007C3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4A"/>
    <w:rPr>
      <w:rFonts w:ascii="Segoe UI" w:hAnsi="Segoe UI" w:cs="Segoe UI"/>
      <w:sz w:val="18"/>
      <w:szCs w:val="18"/>
    </w:rPr>
  </w:style>
  <w:style w:type="paragraph" w:customStyle="1" w:styleId="phone-number">
    <w:name w:val="phone-number"/>
    <w:basedOn w:val="Normal"/>
    <w:rsid w:val="008378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507B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507B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hall\Desktop\LETTERHEAD\J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9854DBCE97A439C0A05EF8AC401BE" ma:contentTypeVersion="12" ma:contentTypeDescription="Create a new document." ma:contentTypeScope="" ma:versionID="f16194cdf22a51a2dc65746ca2f37ee6">
  <xsd:schema xmlns:xsd="http://www.w3.org/2001/XMLSchema" xmlns:xs="http://www.w3.org/2001/XMLSchema" xmlns:p="http://schemas.microsoft.com/office/2006/metadata/properties" xmlns:ns3="dd00244e-af36-42ce-948a-e60fa9e3fcb1" xmlns:ns4="375f5ae7-5641-43c8-ab93-09fbf5793e64" targetNamespace="http://schemas.microsoft.com/office/2006/metadata/properties" ma:root="true" ma:fieldsID="2916a8b7cf9f38a35bf050459c188d5e" ns3:_="" ns4:_="">
    <xsd:import namespace="dd00244e-af36-42ce-948a-e60fa9e3fcb1"/>
    <xsd:import namespace="375f5ae7-5641-43c8-ab93-09fbf5793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244e-af36-42ce-948a-e60fa9e3f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f5ae7-5641-43c8-ab93-09fbf5793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52B81-7099-4600-868D-13E8C3E8C3C6}">
  <ds:schemaRefs>
    <ds:schemaRef ds:uri="http://www.w3.org/XML/1998/namespace"/>
    <ds:schemaRef ds:uri="375f5ae7-5641-43c8-ab93-09fbf5793e64"/>
    <ds:schemaRef ds:uri="http://purl.org/dc/terms/"/>
    <ds:schemaRef ds:uri="dd00244e-af36-42ce-948a-e60fa9e3fcb1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6B76A46-0BD2-4731-89EB-5ACED572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0244e-af36-42ce-948a-e60fa9e3fcb1"/>
    <ds:schemaRef ds:uri="375f5ae7-5641-43c8-ab93-09fbf5793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877E9-7BC1-4AE4-9DAD-F02ED8BAE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JPSC Letterhead.dotx</Template>
  <TotalTime>2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morgan.hall</dc:creator>
  <cp:keywords/>
  <dc:description/>
  <cp:lastModifiedBy>Huber, Jay (KYTC)</cp:lastModifiedBy>
  <cp:revision>5</cp:revision>
  <cp:lastPrinted>2024-01-10T02:46:00Z</cp:lastPrinted>
  <dcterms:created xsi:type="dcterms:W3CDTF">2024-06-11T22:33:00Z</dcterms:created>
  <dcterms:modified xsi:type="dcterms:W3CDTF">2024-06-11T22:34:00Z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0x0101005A29854DBCE97A439C0A05EF8AC401BE</vt:lpwstr>
  </property>
</Properties>
</file>